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A5" w:rsidRPr="00BD6438" w:rsidRDefault="008E45A5" w:rsidP="00BD6438">
      <w:pPr>
        <w:jc w:val="center"/>
        <w:rPr>
          <w:rFonts w:ascii="Times New Roman" w:hAnsi="Times New Roman"/>
          <w:b/>
          <w:sz w:val="28"/>
          <w:szCs w:val="24"/>
        </w:rPr>
      </w:pPr>
      <w:r w:rsidRPr="00BD6438">
        <w:rPr>
          <w:rFonts w:ascii="Times New Roman" w:hAnsi="Times New Roman"/>
          <w:b/>
          <w:sz w:val="28"/>
          <w:szCs w:val="24"/>
        </w:rPr>
        <w:t>Режим занятий обучающихся</w:t>
      </w:r>
    </w:p>
    <w:p w:rsidR="008E45A5" w:rsidRPr="00974492" w:rsidRDefault="008E45A5" w:rsidP="00974492">
      <w:pPr>
        <w:keepNext/>
        <w:keepLine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74492">
        <w:rPr>
          <w:rFonts w:ascii="Times New Roman" w:hAnsi="Times New Roman"/>
          <w:sz w:val="24"/>
          <w:szCs w:val="24"/>
        </w:rPr>
        <w:t xml:space="preserve">Учебная нагрузка и режим занятий обучающихся и воспитанников в Учреждении определяются в соответствии с санитарно-гигиеническими требованиями: </w:t>
      </w:r>
    </w:p>
    <w:p w:rsidR="008E45A5" w:rsidRPr="00974492" w:rsidRDefault="008E45A5" w:rsidP="00974492">
      <w:pPr>
        <w:keepNext/>
        <w:keepLines/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74492">
        <w:rPr>
          <w:rFonts w:ascii="Times New Roman" w:hAnsi="Times New Roman"/>
          <w:sz w:val="24"/>
          <w:szCs w:val="24"/>
        </w:rPr>
        <w:t>- для обучающихся 1-х классов - 5-дневная учебная неделя и только в первую смену;</w:t>
      </w:r>
    </w:p>
    <w:p w:rsidR="008E45A5" w:rsidRPr="00974492" w:rsidRDefault="008E45A5" w:rsidP="00974492">
      <w:pPr>
        <w:keepNext/>
        <w:keepLines/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74492">
        <w:rPr>
          <w:rFonts w:ascii="Times New Roman" w:hAnsi="Times New Roman"/>
          <w:sz w:val="24"/>
          <w:szCs w:val="24"/>
        </w:rPr>
        <w:t>- для обучающихся 2-11 классов установлена 6-дневная учебная неделя.</w:t>
      </w:r>
    </w:p>
    <w:p w:rsidR="008E45A5" w:rsidRPr="00974492" w:rsidRDefault="008E45A5" w:rsidP="00974492">
      <w:pPr>
        <w:keepNext/>
        <w:keepLine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74492">
        <w:rPr>
          <w:rFonts w:ascii="Times New Roman" w:hAnsi="Times New Roman"/>
          <w:sz w:val="24"/>
          <w:szCs w:val="24"/>
        </w:rPr>
        <w:t xml:space="preserve">Начало занятий </w:t>
      </w:r>
      <w:r w:rsidRPr="00974492">
        <w:rPr>
          <w:rFonts w:ascii="Times New Roman" w:hAnsi="Times New Roman"/>
          <w:i/>
          <w:sz w:val="24"/>
          <w:szCs w:val="24"/>
        </w:rPr>
        <w:t xml:space="preserve">– </w:t>
      </w:r>
      <w:r w:rsidRPr="00974492">
        <w:rPr>
          <w:rFonts w:ascii="Times New Roman" w:hAnsi="Times New Roman"/>
          <w:sz w:val="24"/>
          <w:szCs w:val="24"/>
        </w:rPr>
        <w:t xml:space="preserve"> в 8 часов 30 минут.</w:t>
      </w:r>
    </w:p>
    <w:p w:rsidR="008E45A5" w:rsidRPr="00974492" w:rsidRDefault="008E45A5" w:rsidP="00974492">
      <w:pPr>
        <w:keepNext/>
        <w:keepLine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74492">
        <w:rPr>
          <w:rFonts w:ascii="Times New Roman" w:hAnsi="Times New Roman"/>
          <w:sz w:val="24"/>
          <w:szCs w:val="24"/>
        </w:rPr>
        <w:t xml:space="preserve">Продолжительность перемен между уроками составляет не менее 10 минут, большой перемены (после 2 и 3 уроков) – 20 минут. Продолжительность перемен устанавливается с учетом времени, необходимого для активного отдыха и питания обучающихся. </w:t>
      </w:r>
    </w:p>
    <w:p w:rsidR="008E45A5" w:rsidRPr="00974492" w:rsidRDefault="008E45A5" w:rsidP="00974492">
      <w:pPr>
        <w:keepNext/>
        <w:keepLine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74492">
        <w:rPr>
          <w:rFonts w:ascii="Times New Roman" w:hAnsi="Times New Roman"/>
          <w:sz w:val="24"/>
          <w:szCs w:val="24"/>
        </w:rPr>
        <w:t>Проведение нулевых уроков не допускается.</w:t>
      </w:r>
    </w:p>
    <w:p w:rsidR="008E45A5" w:rsidRPr="00974492" w:rsidRDefault="008E45A5" w:rsidP="00974492">
      <w:pPr>
        <w:keepNext/>
        <w:keepLines/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74492">
        <w:rPr>
          <w:rFonts w:ascii="Times New Roman" w:hAnsi="Times New Roman"/>
          <w:sz w:val="24"/>
          <w:szCs w:val="24"/>
        </w:rPr>
        <w:t>Максимально допустимая учебная нагрузка обучающихся при  5-дневной учебной неделе не должна превышать в 1 классах – 21 час.</w:t>
      </w:r>
    </w:p>
    <w:p w:rsidR="008E45A5" w:rsidRDefault="008E45A5" w:rsidP="00974492">
      <w:pPr>
        <w:keepNext/>
        <w:keepLine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74492">
        <w:rPr>
          <w:rFonts w:ascii="Times New Roman" w:hAnsi="Times New Roman"/>
          <w:sz w:val="24"/>
          <w:szCs w:val="24"/>
        </w:rPr>
        <w:t xml:space="preserve">Максимально допустимая учебная нагрузка обучающихся при  6-дневной учебной неделе не должна превышать: во 2-4 классах – 26 часов, в 5 классах –  32 часа, в 6 классах – 33 часа, в 7 классах –  35 часов, в  8-9  классах – 36 часов, в 10 – 11 классах – 37 часов.  </w:t>
      </w:r>
    </w:p>
    <w:p w:rsidR="008E45A5" w:rsidRDefault="008E45A5" w:rsidP="00974492">
      <w:pPr>
        <w:keepNext/>
        <w:keepLine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45A5" w:rsidRDefault="008E45A5" w:rsidP="00974492">
      <w:pPr>
        <w:keepNext/>
        <w:keepLine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8E45A5" w:rsidSect="00421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492"/>
    <w:rsid w:val="000C0281"/>
    <w:rsid w:val="00166983"/>
    <w:rsid w:val="00256A36"/>
    <w:rsid w:val="00272E0C"/>
    <w:rsid w:val="003F1844"/>
    <w:rsid w:val="00421E21"/>
    <w:rsid w:val="00770B5F"/>
    <w:rsid w:val="008E45A5"/>
    <w:rsid w:val="00974492"/>
    <w:rsid w:val="00BD6438"/>
    <w:rsid w:val="00CA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E2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1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1</Pages>
  <Words>153</Words>
  <Characters>874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14_Учитель</cp:lastModifiedBy>
  <cp:revision>7</cp:revision>
  <dcterms:created xsi:type="dcterms:W3CDTF">2015-03-16T05:23:00Z</dcterms:created>
  <dcterms:modified xsi:type="dcterms:W3CDTF">2015-03-17T08:00:00Z</dcterms:modified>
</cp:coreProperties>
</file>